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82" w:rsidRDefault="00C6480B" w:rsidP="00D42F82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-633095</wp:posOffset>
            </wp:positionV>
            <wp:extent cx="853440" cy="1192556"/>
            <wp:effectExtent l="0" t="0" r="3810" b="0"/>
            <wp:wrapNone/>
            <wp:docPr id="1" name="Grafik 1" descr="C:\Users\norma\AppData\Local\Microsoft\Windows\INetCache\Content.Word\Wapp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\Content.Word\Wappen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2" w:rsidRDefault="00D42F82" w:rsidP="00D42F82">
      <w:pPr>
        <w:jc w:val="center"/>
      </w:pPr>
    </w:p>
    <w:p w:rsidR="00A72A30" w:rsidRDefault="00384EB2" w:rsidP="00D42F8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ZELTSPORTVEREIN</w:t>
      </w:r>
      <w:r w:rsidR="002D5FC7">
        <w:rPr>
          <w:rFonts w:ascii="Times New Roman" w:hAnsi="Times New Roman" w:cs="Times New Roman"/>
          <w:sz w:val="32"/>
        </w:rPr>
        <w:br/>
      </w:r>
      <w:r w:rsidR="00D42F82">
        <w:rPr>
          <w:rFonts w:ascii="Times New Roman" w:hAnsi="Times New Roman" w:cs="Times New Roman"/>
          <w:sz w:val="32"/>
        </w:rPr>
        <w:t xml:space="preserve">Seddiner </w:t>
      </w:r>
      <w:r w:rsidR="00D42F82" w:rsidRPr="00D42F82">
        <w:rPr>
          <w:rFonts w:ascii="Times New Roman" w:hAnsi="Times New Roman" w:cs="Times New Roman"/>
          <w:sz w:val="32"/>
        </w:rPr>
        <w:t>Zeltler Köpenick e.V.</w:t>
      </w:r>
    </w:p>
    <w:p w:rsidR="00343893" w:rsidRDefault="00343893" w:rsidP="00343893">
      <w:pPr>
        <w:jc w:val="center"/>
        <w:rPr>
          <w:rFonts w:ascii="Times New Roman" w:hAnsi="Times New Roman" w:cs="Times New Roman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FC346F" w:rsidRPr="00EC475B" w:rsidRDefault="00FC346F" w:rsidP="009821D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EC475B" w:rsidRDefault="00EC475B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Ausschreibung</w:t>
      </w:r>
      <w:r w:rsidR="008467BD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Stellplatz</w:t>
      </w:r>
    </w:p>
    <w:p w:rsidR="009821DE" w:rsidRDefault="009821DE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9821DE" w:rsidRPr="00EC475B" w:rsidRDefault="009821DE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EC475B" w:rsidRPr="00EC475B" w:rsidRDefault="00EC475B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ab/>
      </w:r>
      <w:r w:rsidRPr="00EC475B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Berlin, den</w:t>
      </w:r>
      <w:r w:rsidR="009821DE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="009732BF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3.09.2022</w:t>
      </w: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9732B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Der Stellplatz</w:t>
      </w:r>
      <w:r w:rsidR="00B8691D" w:rsidRPr="00EC475B">
        <w:rPr>
          <w:rFonts w:ascii="TimesNewRomanPSMT" w:hAnsi="TimesNewRomanPSMT" w:cs="TimesNewRomanPSMT"/>
          <w:b/>
          <w:sz w:val="24"/>
          <w:szCs w:val="24"/>
        </w:rPr>
        <w:t xml:space="preserve"> Nr. </w:t>
      </w:r>
      <w:r>
        <w:rPr>
          <w:rFonts w:ascii="TimesNewRomanPSMT" w:hAnsi="TimesNewRomanPSMT" w:cs="TimesNewRomanPSMT"/>
          <w:b/>
          <w:sz w:val="24"/>
          <w:szCs w:val="24"/>
        </w:rPr>
        <w:t>32</w:t>
      </w:r>
      <w:r w:rsidR="00B8691D" w:rsidRPr="00EC475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C346F" w:rsidRPr="00EC475B">
        <w:rPr>
          <w:rFonts w:ascii="TimesNewRomanPSMT" w:hAnsi="TimesNewRomanPSMT" w:cs="TimesNewRomanPSMT"/>
          <w:b/>
          <w:sz w:val="24"/>
          <w:szCs w:val="24"/>
        </w:rPr>
        <w:t>wird zum Ende der Saison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2022</w:t>
      </w:r>
      <w:r w:rsidR="00FC346F" w:rsidRPr="00EC475B">
        <w:rPr>
          <w:rFonts w:ascii="TimesNewRomanPSMT" w:hAnsi="TimesNewRomanPSMT" w:cs="TimesNewRomanPSMT"/>
          <w:b/>
          <w:sz w:val="24"/>
          <w:szCs w:val="24"/>
        </w:rPr>
        <w:t xml:space="preserve"> frei</w:t>
      </w:r>
      <w:r w:rsidR="00FC346F" w:rsidRPr="00EC475B">
        <w:rPr>
          <w:rFonts w:ascii="TimesNewRomanPSMT" w:hAnsi="TimesNewRomanPSMT" w:cs="TimesNewRomanPSMT"/>
          <w:sz w:val="24"/>
          <w:szCs w:val="24"/>
        </w:rPr>
        <w:t>.</w:t>
      </w:r>
    </w:p>
    <w:p w:rsidR="00C66E78" w:rsidRPr="00EC475B" w:rsidRDefault="00C66E78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66E78" w:rsidRPr="00EC475B" w:rsidRDefault="00C66E78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Default="00FC346F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475B">
        <w:rPr>
          <w:rFonts w:ascii="TimesNewRomanPSMT" w:hAnsi="TimesNewRomanPSMT" w:cs="TimesNewRomanPSMT"/>
          <w:sz w:val="24"/>
          <w:szCs w:val="24"/>
        </w:rPr>
        <w:t>Wir bitten alle Interessenten</w:t>
      </w:r>
      <w:r w:rsidR="00B8691D" w:rsidRPr="00EC475B">
        <w:rPr>
          <w:rFonts w:ascii="TimesNewRomanPSMT" w:hAnsi="TimesNewRomanPSMT" w:cs="TimesNewRomanPSMT"/>
          <w:sz w:val="24"/>
          <w:szCs w:val="24"/>
        </w:rPr>
        <w:t xml:space="preserve">, die als Voraussetzung ordentliche Vereinsmitglieder sein müssen, </w:t>
      </w:r>
      <w:r w:rsidRPr="00EC475B">
        <w:rPr>
          <w:rFonts w:ascii="TimesNewRomanPSMT" w:hAnsi="TimesNewRomanPSMT" w:cs="TimesNewRomanPSMT"/>
          <w:sz w:val="24"/>
          <w:szCs w:val="24"/>
        </w:rPr>
        <w:t>sich bis zu</w:t>
      </w:r>
      <w:r w:rsidR="00114339" w:rsidRPr="00EC475B">
        <w:rPr>
          <w:rFonts w:ascii="TimesNewRomanPSMT" w:hAnsi="TimesNewRomanPSMT" w:cs="TimesNewRomanPSMT"/>
          <w:sz w:val="24"/>
          <w:szCs w:val="24"/>
        </w:rPr>
        <w:t xml:space="preserve">m </w:t>
      </w:r>
      <w:r w:rsidR="008467BD">
        <w:rPr>
          <w:rFonts w:ascii="TimesNewRomanPSMT" w:hAnsi="TimesNewRomanPSMT" w:cs="TimesNewRomanPSMT"/>
          <w:sz w:val="24"/>
          <w:szCs w:val="24"/>
        </w:rPr>
        <w:t>26.09.2022</w:t>
      </w:r>
      <w:r w:rsidR="00114339" w:rsidRPr="00EC475B">
        <w:rPr>
          <w:rFonts w:ascii="TimesNewRomanPSMT" w:hAnsi="TimesNewRomanPSMT" w:cs="TimesNewRomanPSMT"/>
          <w:sz w:val="24"/>
          <w:szCs w:val="24"/>
        </w:rPr>
        <w:t xml:space="preserve"> bei</w:t>
      </w:r>
      <w:r w:rsidRPr="00EC475B">
        <w:rPr>
          <w:rFonts w:ascii="TimesNewRomanPSMT" w:hAnsi="TimesNewRomanPSMT" w:cs="TimesNewRomanPSMT"/>
          <w:sz w:val="24"/>
          <w:szCs w:val="24"/>
        </w:rPr>
        <w:t xml:space="preserve"> dem Vorstand </w:t>
      </w:r>
      <w:r w:rsidR="00B8691D" w:rsidRPr="00EC475B">
        <w:rPr>
          <w:rFonts w:ascii="TimesNewRomanPSMT" w:hAnsi="TimesNewRomanPSMT" w:cs="TimesNewRomanPSMT"/>
          <w:sz w:val="24"/>
          <w:szCs w:val="24"/>
        </w:rPr>
        <w:t>zu bewerben.</w:t>
      </w:r>
    </w:p>
    <w:p w:rsidR="008467BD" w:rsidRDefault="008467BD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8467BD" w:rsidRDefault="008467BD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7BD" w:rsidRPr="00EC475B" w:rsidRDefault="008467BD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6FF5" w:rsidRPr="00EC475B" w:rsidRDefault="00EC475B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475B">
        <w:rPr>
          <w:rFonts w:ascii="TimesNewRomanPSMT" w:hAnsi="TimesNewRomanPSMT" w:cs="TimesNewRomanPSMT"/>
          <w:sz w:val="24"/>
          <w:szCs w:val="24"/>
        </w:rPr>
        <w:t xml:space="preserve">Bitte nutzt dazu </w:t>
      </w:r>
      <w:r w:rsidR="008467BD">
        <w:rPr>
          <w:rFonts w:ascii="TimesNewRomanPSMT" w:hAnsi="TimesNewRomanPSMT" w:cs="TimesNewRomanPSMT"/>
          <w:sz w:val="24"/>
          <w:szCs w:val="24"/>
        </w:rPr>
        <w:t xml:space="preserve">den Vereinsbriefkasten oder </w:t>
      </w:r>
      <w:r w:rsidRPr="00EC475B">
        <w:rPr>
          <w:rFonts w:ascii="TimesNewRomanPSMT" w:hAnsi="TimesNewRomanPSMT" w:cs="TimesNewRomanPSMT"/>
          <w:sz w:val="24"/>
          <w:szCs w:val="24"/>
        </w:rPr>
        <w:t>die Emailadressen:</w:t>
      </w:r>
    </w:p>
    <w:p w:rsidR="00EC475B" w:rsidRPr="00EC475B" w:rsidRDefault="00EC475B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6FF5" w:rsidRPr="009821DE" w:rsidRDefault="009D5031" w:rsidP="00FC346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hd w:val="clear" w:color="auto" w:fill="F6FFE0"/>
        </w:rPr>
      </w:pPr>
      <w:hyperlink r:id="rId9" w:history="1">
        <w:r w:rsidR="00066FF5" w:rsidRPr="009821DE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6FFE0"/>
          </w:rPr>
          <w:t>Info-campingberlin@zeltplatz-kuhle-wampe.de</w:t>
        </w:r>
      </w:hyperlink>
    </w:p>
    <w:p w:rsidR="00066FF5" w:rsidRPr="009821DE" w:rsidRDefault="00066FF5" w:rsidP="00FC346F">
      <w:pPr>
        <w:autoSpaceDE w:val="0"/>
        <w:autoSpaceDN w:val="0"/>
        <w:adjustRightInd w:val="0"/>
        <w:spacing w:after="0" w:line="240" w:lineRule="auto"/>
        <w:rPr>
          <w:rStyle w:val="Hyperlink"/>
          <w:color w:val="auto"/>
        </w:rPr>
      </w:pPr>
    </w:p>
    <w:p w:rsidR="00066FF5" w:rsidRPr="00EC475B" w:rsidRDefault="009D5031" w:rsidP="00FC3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6FFE0"/>
        </w:rPr>
      </w:pPr>
      <w:hyperlink r:id="rId10" w:history="1">
        <w:r w:rsidR="00066FF5" w:rsidRPr="009821DE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6FFE0"/>
          </w:rPr>
          <w:t>oeffentlichkeitsarbeit@zeltplatz-kuhle-wampe.de</w:t>
        </w:r>
      </w:hyperlink>
    </w:p>
    <w:p w:rsidR="00066FF5" w:rsidRPr="00EC475B" w:rsidRDefault="00066FF5" w:rsidP="00FC3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6FFE0"/>
        </w:rPr>
      </w:pPr>
    </w:p>
    <w:p w:rsidR="00066FF5" w:rsidRPr="00EC475B" w:rsidRDefault="00066FF5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46F" w:rsidRDefault="008467BD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 der Stellplatz ein Wasserstellplatz ist erfolgt die Vergabe nach den Kriterien der Vergaberichtlinien</w:t>
      </w:r>
      <w:r w:rsidR="00A14A5C">
        <w:rPr>
          <w:rFonts w:ascii="TimesNewRomanPSMT" w:hAnsi="TimesNewRomanPSMT" w:cs="TimesNewRomanPSMT"/>
          <w:sz w:val="24"/>
          <w:szCs w:val="24"/>
        </w:rPr>
        <w:t>.</w:t>
      </w:r>
    </w:p>
    <w:p w:rsidR="00A14A5C" w:rsidRDefault="00A14A5C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4A5C" w:rsidRPr="00EC475B" w:rsidRDefault="00A14A5C" w:rsidP="00FC3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343893" w:rsidRPr="00EC475B" w:rsidRDefault="00FC346F" w:rsidP="00FC346F">
      <w:pPr>
        <w:rPr>
          <w:rFonts w:ascii="TimesNewRomanPSMT" w:hAnsi="TimesNewRomanPSMT" w:cs="TimesNewRomanPSMT"/>
          <w:sz w:val="24"/>
          <w:szCs w:val="24"/>
        </w:rPr>
      </w:pPr>
      <w:r w:rsidRPr="00EC475B">
        <w:rPr>
          <w:rFonts w:ascii="TimesNewRomanPSMT" w:hAnsi="TimesNewRomanPSMT" w:cs="TimesNewRomanPSMT"/>
          <w:sz w:val="24"/>
          <w:szCs w:val="24"/>
        </w:rPr>
        <w:t xml:space="preserve">Die Entscheidung wird </w:t>
      </w:r>
      <w:r w:rsidR="00B8691D" w:rsidRPr="00EC475B">
        <w:rPr>
          <w:rFonts w:ascii="TimesNewRomanPSMT" w:hAnsi="TimesNewRomanPSMT" w:cs="TimesNewRomanPSMT"/>
          <w:sz w:val="24"/>
          <w:szCs w:val="24"/>
        </w:rPr>
        <w:t xml:space="preserve">spätestens Anfang </w:t>
      </w:r>
      <w:r w:rsidR="008467BD">
        <w:rPr>
          <w:rFonts w:ascii="TimesNewRomanPSMT" w:hAnsi="TimesNewRomanPSMT" w:cs="TimesNewRomanPSMT"/>
          <w:sz w:val="24"/>
          <w:szCs w:val="24"/>
        </w:rPr>
        <w:t>November</w:t>
      </w:r>
      <w:r w:rsidRPr="00EC475B">
        <w:rPr>
          <w:rFonts w:ascii="TimesNewRomanPSMT" w:hAnsi="TimesNewRomanPSMT" w:cs="TimesNewRomanPSMT"/>
          <w:sz w:val="24"/>
          <w:szCs w:val="24"/>
        </w:rPr>
        <w:t xml:space="preserve"> bekannt gegeben.</w:t>
      </w:r>
    </w:p>
    <w:p w:rsidR="00FC346F" w:rsidRPr="00EC475B" w:rsidRDefault="00FC346F" w:rsidP="00FC346F">
      <w:pPr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EC475B" w:rsidP="00FC346F">
      <w:pPr>
        <w:rPr>
          <w:rFonts w:ascii="TimesNewRomanPSMT" w:hAnsi="TimesNewRomanPSMT" w:cs="TimesNewRomanPSMT"/>
          <w:sz w:val="24"/>
          <w:szCs w:val="24"/>
        </w:rPr>
      </w:pPr>
      <w:r w:rsidRPr="00EC475B">
        <w:rPr>
          <w:rFonts w:ascii="TimesNewRomanPSMT" w:hAnsi="TimesNewRomanPSMT" w:cs="TimesNewRomanPSMT"/>
          <w:b/>
          <w:sz w:val="24"/>
          <w:szCs w:val="24"/>
        </w:rPr>
        <w:t xml:space="preserve">Der </w:t>
      </w:r>
      <w:r w:rsidR="00FC346F" w:rsidRPr="00EC475B">
        <w:rPr>
          <w:rFonts w:ascii="TimesNewRomanPSMT" w:hAnsi="TimesNewRomanPSMT" w:cs="TimesNewRomanPSMT"/>
          <w:b/>
          <w:sz w:val="24"/>
          <w:szCs w:val="24"/>
        </w:rPr>
        <w:t>Vorstand</w:t>
      </w:r>
      <w:r w:rsidR="00FC346F" w:rsidRPr="00EC475B">
        <w:rPr>
          <w:rFonts w:ascii="TimesNewRomanPSMT" w:hAnsi="TimesNewRomanPSMT" w:cs="TimesNewRomanPSMT"/>
          <w:b/>
          <w:sz w:val="24"/>
          <w:szCs w:val="24"/>
        </w:rPr>
        <w:tab/>
      </w:r>
      <w:r w:rsidR="00FC346F" w:rsidRPr="00EC475B">
        <w:rPr>
          <w:rFonts w:ascii="TimesNewRomanPSMT" w:hAnsi="TimesNewRomanPSMT" w:cs="TimesNewRomanPSMT"/>
          <w:sz w:val="24"/>
          <w:szCs w:val="24"/>
        </w:rPr>
        <w:tab/>
      </w:r>
      <w:r w:rsidR="00FC346F" w:rsidRPr="00EC475B">
        <w:rPr>
          <w:rFonts w:ascii="TimesNewRomanPSMT" w:hAnsi="TimesNewRomanPSMT" w:cs="TimesNewRomanPSMT"/>
          <w:sz w:val="24"/>
          <w:szCs w:val="24"/>
        </w:rPr>
        <w:tab/>
      </w:r>
      <w:r w:rsidR="00FC346F" w:rsidRPr="00EC475B">
        <w:rPr>
          <w:rFonts w:ascii="TimesNewRomanPSMT" w:hAnsi="TimesNewRomanPSMT" w:cs="TimesNewRomanPSMT"/>
          <w:sz w:val="24"/>
          <w:szCs w:val="24"/>
        </w:rPr>
        <w:tab/>
      </w:r>
      <w:r w:rsidR="00FC346F" w:rsidRPr="00EC475B">
        <w:rPr>
          <w:rFonts w:ascii="TimesNewRomanPSMT" w:hAnsi="TimesNewRomanPSMT" w:cs="TimesNewRomanPSMT"/>
          <w:sz w:val="24"/>
          <w:szCs w:val="24"/>
        </w:rPr>
        <w:tab/>
      </w:r>
      <w:r w:rsidRPr="00EC475B">
        <w:rPr>
          <w:rFonts w:ascii="Arial" w:hAnsi="Arial" w:cs="Arial"/>
          <w:b/>
        </w:rPr>
        <w:t>Das Facility Management</w:t>
      </w:r>
    </w:p>
    <w:p w:rsidR="00FC346F" w:rsidRPr="00EC475B" w:rsidRDefault="00FC346F" w:rsidP="00FC346F">
      <w:pPr>
        <w:rPr>
          <w:rFonts w:ascii="TimesNewRomanPSMT" w:hAnsi="TimesNewRomanPSMT" w:cs="TimesNewRomanPSMT"/>
          <w:sz w:val="24"/>
          <w:szCs w:val="24"/>
        </w:rPr>
      </w:pPr>
    </w:p>
    <w:p w:rsidR="00FC346F" w:rsidRPr="00EC475B" w:rsidRDefault="00FC346F" w:rsidP="00FC346F">
      <w:pPr>
        <w:rPr>
          <w:rFonts w:ascii="Times New Roman" w:hAnsi="Times New Roman" w:cs="Times New Roman"/>
        </w:rPr>
      </w:pPr>
    </w:p>
    <w:sectPr w:rsidR="00FC346F" w:rsidRPr="00EC475B" w:rsidSect="00B442E5">
      <w:footerReference w:type="default" r:id="rId11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31" w:rsidRDefault="009D5031" w:rsidP="00055AE3">
      <w:pPr>
        <w:spacing w:after="0" w:line="240" w:lineRule="auto"/>
      </w:pPr>
      <w:r>
        <w:separator/>
      </w:r>
    </w:p>
  </w:endnote>
  <w:endnote w:type="continuationSeparator" w:id="0">
    <w:p w:rsidR="009D5031" w:rsidRDefault="009D5031" w:rsidP="0005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783" w:type="dxa"/>
      <w:tblInd w:w="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27"/>
      <w:gridCol w:w="2928"/>
      <w:gridCol w:w="2928"/>
    </w:tblGrid>
    <w:tr w:rsidR="005A79F1" w:rsidTr="005A79F1">
      <w:trPr>
        <w:trHeight w:val="103"/>
      </w:trPr>
      <w:tc>
        <w:tcPr>
          <w:tcW w:w="2927" w:type="dxa"/>
        </w:tcPr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ZSV Seddiner Zeltler</w:t>
          </w:r>
          <w:r>
            <w:rPr>
              <w:rFonts w:ascii="Times New Roman" w:hAnsi="Times New Roman" w:cs="Times New Roman"/>
              <w:sz w:val="18"/>
            </w:rPr>
            <w:t xml:space="preserve"> </w:t>
          </w:r>
          <w:r w:rsidRPr="009C1E00">
            <w:rPr>
              <w:rFonts w:ascii="Times New Roman" w:hAnsi="Times New Roman" w:cs="Times New Roman"/>
              <w:sz w:val="18"/>
            </w:rPr>
            <w:t>Köpenick e.V.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c/o Wolfgang Heinz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proofErr w:type="spellStart"/>
          <w:r w:rsidRPr="009C1E00">
            <w:rPr>
              <w:rFonts w:ascii="Times New Roman" w:hAnsi="Times New Roman" w:cs="Times New Roman"/>
              <w:sz w:val="18"/>
            </w:rPr>
            <w:t>Fennstraße</w:t>
          </w:r>
          <w:proofErr w:type="spellEnd"/>
          <w:r w:rsidRPr="009C1E00">
            <w:rPr>
              <w:rFonts w:ascii="Times New Roman" w:hAnsi="Times New Roman" w:cs="Times New Roman"/>
              <w:sz w:val="18"/>
            </w:rPr>
            <w:t xml:space="preserve"> 30</w:t>
          </w:r>
        </w:p>
        <w:p w:rsidR="005A79F1" w:rsidRPr="009C1E00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12439 Berlin</w:t>
          </w:r>
        </w:p>
      </w:tc>
      <w:tc>
        <w:tcPr>
          <w:tcW w:w="2928" w:type="dxa"/>
        </w:tcPr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Sitz: Berlin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Amtsgericht Charlottenburg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VR: 12608</w:t>
          </w:r>
        </w:p>
        <w:p w:rsidR="005A79F1" w:rsidRPr="009C1E00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Steuer-Nr.: 27/617/51609</w:t>
          </w:r>
        </w:p>
      </w:tc>
      <w:tc>
        <w:tcPr>
          <w:tcW w:w="2928" w:type="dxa"/>
        </w:tcPr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 w:rsidRPr="009C1E00">
            <w:rPr>
              <w:rFonts w:ascii="Times New Roman" w:hAnsi="Times New Roman" w:cs="Times New Roman"/>
              <w:sz w:val="18"/>
            </w:rPr>
            <w:t>Vorstand: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1. Vorsitzender: Wolfgang Heinz</w:t>
          </w:r>
        </w:p>
        <w:p w:rsidR="005A79F1" w:rsidRDefault="005A79F1" w:rsidP="005A79F1">
          <w:pPr>
            <w:pStyle w:val="Fuzeile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2. Vorsitzender: Jan Bandlow</w:t>
          </w:r>
        </w:p>
        <w:p w:rsidR="005A79F1" w:rsidRPr="009C1E00" w:rsidRDefault="005A79F1" w:rsidP="00B07037">
          <w:pPr>
            <w:pStyle w:val="Fuzeile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 xml:space="preserve">Finanzwart: </w:t>
          </w:r>
          <w:r w:rsidR="00B07037">
            <w:rPr>
              <w:rFonts w:ascii="Times New Roman" w:hAnsi="Times New Roman" w:cs="Times New Roman"/>
              <w:sz w:val="18"/>
            </w:rPr>
            <w:t>Marina Richter</w:t>
          </w:r>
        </w:p>
      </w:tc>
    </w:tr>
  </w:tbl>
  <w:p w:rsidR="00055AE3" w:rsidRPr="00055AE3" w:rsidRDefault="00055AE3" w:rsidP="009C1E00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31" w:rsidRDefault="009D5031" w:rsidP="00055AE3">
      <w:pPr>
        <w:spacing w:after="0" w:line="240" w:lineRule="auto"/>
      </w:pPr>
      <w:r>
        <w:separator/>
      </w:r>
    </w:p>
  </w:footnote>
  <w:footnote w:type="continuationSeparator" w:id="0">
    <w:p w:rsidR="009D5031" w:rsidRDefault="009D5031" w:rsidP="0005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5F3"/>
    <w:multiLevelType w:val="hybridMultilevel"/>
    <w:tmpl w:val="6A92E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37C6"/>
    <w:multiLevelType w:val="hybridMultilevel"/>
    <w:tmpl w:val="D478B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5ADF"/>
    <w:multiLevelType w:val="hybridMultilevel"/>
    <w:tmpl w:val="B09CC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4C66"/>
    <w:multiLevelType w:val="hybridMultilevel"/>
    <w:tmpl w:val="77B873FA"/>
    <w:lvl w:ilvl="0" w:tplc="0407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7"/>
    <w:rsid w:val="00055AE3"/>
    <w:rsid w:val="00066FF5"/>
    <w:rsid w:val="00114339"/>
    <w:rsid w:val="001158B5"/>
    <w:rsid w:val="001A2D7E"/>
    <w:rsid w:val="002D5FC7"/>
    <w:rsid w:val="00343893"/>
    <w:rsid w:val="00384EB2"/>
    <w:rsid w:val="004C048E"/>
    <w:rsid w:val="004F5ED0"/>
    <w:rsid w:val="005579B1"/>
    <w:rsid w:val="005A79F1"/>
    <w:rsid w:val="005E0795"/>
    <w:rsid w:val="005E7C22"/>
    <w:rsid w:val="007330D0"/>
    <w:rsid w:val="00803449"/>
    <w:rsid w:val="008467BD"/>
    <w:rsid w:val="00881EF3"/>
    <w:rsid w:val="008A587B"/>
    <w:rsid w:val="009151F1"/>
    <w:rsid w:val="00927F4E"/>
    <w:rsid w:val="009732BF"/>
    <w:rsid w:val="009821DE"/>
    <w:rsid w:val="009856DB"/>
    <w:rsid w:val="009C1E00"/>
    <w:rsid w:val="009D5031"/>
    <w:rsid w:val="00A14A5C"/>
    <w:rsid w:val="00A15484"/>
    <w:rsid w:val="00A40C52"/>
    <w:rsid w:val="00A72A30"/>
    <w:rsid w:val="00AE224F"/>
    <w:rsid w:val="00AF1676"/>
    <w:rsid w:val="00B07037"/>
    <w:rsid w:val="00B442E5"/>
    <w:rsid w:val="00B8691D"/>
    <w:rsid w:val="00C6480B"/>
    <w:rsid w:val="00C66E78"/>
    <w:rsid w:val="00D42F82"/>
    <w:rsid w:val="00D51AC3"/>
    <w:rsid w:val="00E4642B"/>
    <w:rsid w:val="00EC475B"/>
    <w:rsid w:val="00F47968"/>
    <w:rsid w:val="00F6689B"/>
    <w:rsid w:val="00F906F8"/>
    <w:rsid w:val="00FB2B8C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05735"/>
  <w15:docId w15:val="{2B821640-156A-4145-89DF-0FC306F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AE3"/>
  </w:style>
  <w:style w:type="paragraph" w:styleId="Fuzeile">
    <w:name w:val="footer"/>
    <w:basedOn w:val="Standard"/>
    <w:link w:val="FuzeileZchn"/>
    <w:uiPriority w:val="99"/>
    <w:unhideWhenUsed/>
    <w:rsid w:val="0005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AE3"/>
  </w:style>
  <w:style w:type="character" w:styleId="Hyperlink">
    <w:name w:val="Hyperlink"/>
    <w:basedOn w:val="Absatz-Standardschriftart"/>
    <w:uiPriority w:val="99"/>
    <w:unhideWhenUsed/>
    <w:rsid w:val="00066F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effentlichkeitsarbeit@zeltplatz-kuhle-wamp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campingberlin@zeltplatz-kuhle-wamp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30\Z38\ZSV%201Platz%20Formulare%20Vorlagen%20Kopfbogen%20Verein%20%20und%20GF%20%20auch%20Umwelt%20Gewitter%20etc%20!!!!!!!!!!!!\Formularcenter%20ab%202017%20PWD%20%20%20ZSV\ZSV_Vorlage_Einladung_Farbe_hell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ZSV_Vorlage_Einladung_Farbe_heller.dotx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wronski</cp:lastModifiedBy>
  <cp:revision>3</cp:revision>
  <cp:lastPrinted>2022-09-01T12:22:00Z</cp:lastPrinted>
  <dcterms:created xsi:type="dcterms:W3CDTF">2022-09-01T12:23:00Z</dcterms:created>
  <dcterms:modified xsi:type="dcterms:W3CDTF">2022-09-05T12:13:00Z</dcterms:modified>
</cp:coreProperties>
</file>